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1693" w14:textId="77777777" w:rsidR="00781A8F" w:rsidRDefault="00781A8F" w:rsidP="00781A8F">
      <w:r>
        <w:t>Modèle d’attestation signée par le/la responsable de l’Université.</w:t>
      </w:r>
    </w:p>
    <w:p w14:paraId="0B89D188" w14:textId="77777777" w:rsidR="00781A8F" w:rsidRDefault="00781A8F" w:rsidP="00781A8F"/>
    <w:p w14:paraId="413816DD" w14:textId="78CE4DCF" w:rsidR="00781A8F" w:rsidRDefault="00781A8F" w:rsidP="00781A8F">
      <w:pPr>
        <w:jc w:val="both"/>
      </w:pPr>
      <w:r>
        <w:t>Je, soussigné</w:t>
      </w:r>
      <w:r w:rsidR="003D15A6">
        <w:t>(e)</w:t>
      </w:r>
      <w:r>
        <w:t xml:space="preserve">, XXX (nom/fonction), autorise au nom de (établissement) l’équipe composée de (noms des trois personnes de l’équipe), actuellement inscrit-e-s en (nom de l’année d’études suivie par chaque personne, par exemple Master de droit international…), à soumettre sa candidature à l’édition </w:t>
      </w:r>
      <w:r w:rsidR="003D15A6">
        <w:t>(année)</w:t>
      </w:r>
      <w:r>
        <w:t xml:space="preserve"> du Concours Jean-Pictet. Cette équipe est la seule autorisée à représenter notre institution</w:t>
      </w:r>
      <w:r w:rsidR="006E3916">
        <w:t xml:space="preserve"> dans le groupe francophone de cette année</w:t>
      </w:r>
      <w:r>
        <w:t>.</w:t>
      </w:r>
    </w:p>
    <w:p w14:paraId="1FD1E890" w14:textId="77777777" w:rsidR="00781A8F" w:rsidRDefault="00781A8F" w:rsidP="00781A8F">
      <w:pPr>
        <w:jc w:val="both"/>
      </w:pPr>
    </w:p>
    <w:p w14:paraId="52D3B2B4" w14:textId="77777777" w:rsidR="00781A8F" w:rsidRDefault="00781A8F" w:rsidP="00781A8F">
      <w:pPr>
        <w:jc w:val="both"/>
      </w:pPr>
      <w:r>
        <w:t>Je certifie que nous avons pris connaissance du Règlement du Concours et que les trois personnes susmentionnées remplissent les critères de l’article 3 du Règlement. Notre institution attend de l’équipe candidate qu’elle se conforme à l’ensemble des dispositions dudit Règlement.</w:t>
      </w:r>
    </w:p>
    <w:p w14:paraId="1E7B8DCB" w14:textId="77777777" w:rsidR="00781A8F" w:rsidRDefault="00781A8F" w:rsidP="00781A8F"/>
    <w:p w14:paraId="04FB5587" w14:textId="77777777" w:rsidR="0097717F" w:rsidRDefault="00781A8F" w:rsidP="00781A8F">
      <w:r>
        <w:t>(</w:t>
      </w:r>
      <w:proofErr w:type="gramStart"/>
      <w:r>
        <w:t>daté</w:t>
      </w:r>
      <w:proofErr w:type="gramEnd"/>
      <w:r>
        <w:t>, signé, scanné).</w:t>
      </w:r>
    </w:p>
    <w:sectPr w:rsidR="0097717F" w:rsidSect="00313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6"/>
    <w:rsid w:val="00313749"/>
    <w:rsid w:val="003D15A6"/>
    <w:rsid w:val="006E3916"/>
    <w:rsid w:val="00781A8F"/>
    <w:rsid w:val="008A3502"/>
    <w:rsid w:val="008E7F1A"/>
    <w:rsid w:val="00A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F029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certif_uni_fr_template.dotx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 La</cp:lastModifiedBy>
  <cp:revision>1</cp:revision>
  <dcterms:created xsi:type="dcterms:W3CDTF">2021-09-16T13:39:00Z</dcterms:created>
  <dcterms:modified xsi:type="dcterms:W3CDTF">2021-09-16T13:40:00Z</dcterms:modified>
</cp:coreProperties>
</file>